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514F" w14:textId="614A801E" w:rsidR="008A3C28" w:rsidRDefault="00DB39FD" w:rsidP="00797B6A">
      <w:pPr>
        <w:pStyle w:val="Heading1"/>
      </w:pPr>
      <w:r w:rsidRPr="008A3C28">
        <w:t>Risk assessment template</w:t>
      </w:r>
    </w:p>
    <w:p w14:paraId="0221F2AB" w14:textId="77777777" w:rsidR="00B910EB" w:rsidRPr="00B910EB" w:rsidRDefault="00B910EB" w:rsidP="00B910EB"/>
    <w:p w14:paraId="3BF312D3" w14:textId="7FBEA0E3" w:rsidR="00797B6A" w:rsidRPr="00C62230" w:rsidRDefault="00797B6A" w:rsidP="00797B6A">
      <w:pPr>
        <w:pStyle w:val="Heading2"/>
        <w:rPr>
          <w:b w:val="0"/>
          <w:bCs w:val="0"/>
        </w:rPr>
      </w:pPr>
      <w:r>
        <w:t xml:space="preserve">Company name: </w:t>
      </w:r>
      <w:r w:rsidR="00C62230" w:rsidRPr="00C62230">
        <w:rPr>
          <w:b w:val="0"/>
          <w:bCs w:val="0"/>
        </w:rPr>
        <w:t>Creative nature HQ</w:t>
      </w:r>
      <w:r w:rsidR="00B200FE">
        <w:tab/>
      </w:r>
      <w:r w:rsidR="00B200FE">
        <w:tab/>
      </w:r>
      <w:r w:rsidR="00B200FE">
        <w:tab/>
      </w:r>
      <w:r>
        <w:t xml:space="preserve">Assessment carried out </w:t>
      </w:r>
      <w:r w:rsidR="00B910EB">
        <w:t>by:</w:t>
      </w:r>
      <w:r>
        <w:t xml:space="preserve"> </w:t>
      </w:r>
      <w:r w:rsidR="00C62230" w:rsidRPr="00C62230">
        <w:rPr>
          <w:b w:val="0"/>
          <w:bCs w:val="0"/>
        </w:rPr>
        <w:t>Stephen Stockbridge</w:t>
      </w:r>
    </w:p>
    <w:p w14:paraId="7725FB4C" w14:textId="70703771" w:rsidR="00797B6A" w:rsidRPr="00C62230" w:rsidRDefault="00797B6A" w:rsidP="00797B6A">
      <w:pPr>
        <w:pStyle w:val="Heading2"/>
        <w:rPr>
          <w:b w:val="0"/>
          <w:bCs w:val="0"/>
        </w:rPr>
      </w:pPr>
      <w:r>
        <w:t xml:space="preserve">Date of next review: </w:t>
      </w:r>
      <w:r w:rsidR="00C62230" w:rsidRPr="00C62230">
        <w:rPr>
          <w:b w:val="0"/>
          <w:bCs w:val="0"/>
        </w:rPr>
        <w:t>2/8/20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C62230" w:rsidRPr="00C62230">
        <w:rPr>
          <w:b w:val="0"/>
          <w:bCs w:val="0"/>
        </w:rPr>
        <w:t>2/</w:t>
      </w:r>
      <w:r w:rsidR="00A54859">
        <w:rPr>
          <w:b w:val="0"/>
          <w:bCs w:val="0"/>
        </w:rPr>
        <w:t>7</w:t>
      </w:r>
      <w:r w:rsidR="00C62230" w:rsidRPr="00C62230">
        <w:rPr>
          <w:b w:val="0"/>
          <w:bCs w:val="0"/>
        </w:rPr>
        <w:t>/20</w:t>
      </w:r>
    </w:p>
    <w:p w14:paraId="072679DD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14:paraId="18C50869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6A1DD273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151F6457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705919EC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2544550B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497F4676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32BEF0F0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622DF962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052A849B" w14:textId="77777777" w:rsidTr="009874A9">
        <w:tc>
          <w:tcPr>
            <w:tcW w:w="2269" w:type="dxa"/>
          </w:tcPr>
          <w:p w14:paraId="46AA1747" w14:textId="77777777" w:rsidR="002622F5" w:rsidRDefault="00C62230" w:rsidP="00B200FE">
            <w:pPr>
              <w:pStyle w:val="NoSpacing"/>
              <w:rPr>
                <w:bCs/>
              </w:rPr>
            </w:pPr>
            <w:r w:rsidRPr="00C62230">
              <w:rPr>
                <w:bCs/>
              </w:rPr>
              <w:t>Exposure to</w:t>
            </w:r>
          </w:p>
          <w:p w14:paraId="59E05585" w14:textId="064BD5F0" w:rsidR="00797B6A" w:rsidRPr="00C62230" w:rsidRDefault="00C62230" w:rsidP="00B200FE">
            <w:pPr>
              <w:pStyle w:val="NoSpacing"/>
              <w:rPr>
                <w:bCs/>
              </w:rPr>
            </w:pPr>
            <w:r w:rsidRPr="00C62230">
              <w:rPr>
                <w:bCs/>
              </w:rPr>
              <w:t>Covid</w:t>
            </w:r>
            <w:r w:rsidR="002622F5">
              <w:rPr>
                <w:bCs/>
              </w:rPr>
              <w:t>-19</w:t>
            </w:r>
            <w:r w:rsidRPr="00C62230">
              <w:rPr>
                <w:bCs/>
              </w:rPr>
              <w:t xml:space="preserve"> </w:t>
            </w:r>
          </w:p>
        </w:tc>
        <w:tc>
          <w:tcPr>
            <w:tcW w:w="2066" w:type="dxa"/>
          </w:tcPr>
          <w:p w14:paraId="0E3DC40F" w14:textId="0E6EB23B" w:rsidR="00797B6A" w:rsidRPr="009874A9" w:rsidRDefault="00C62230" w:rsidP="00257A62">
            <w:pPr>
              <w:pStyle w:val="NoSpacing"/>
            </w:pPr>
            <w:r>
              <w:t>Visitors and students to the studio by close contact with other people</w:t>
            </w:r>
          </w:p>
        </w:tc>
        <w:tc>
          <w:tcPr>
            <w:tcW w:w="2268" w:type="dxa"/>
          </w:tcPr>
          <w:p w14:paraId="729726C6" w14:textId="2B96B763" w:rsidR="00797B6A" w:rsidRPr="009874A9" w:rsidRDefault="00C62230" w:rsidP="00257A62">
            <w:pPr>
              <w:pStyle w:val="NoSpacing"/>
            </w:pPr>
            <w:r>
              <w:t>Reducing class sizes to allow for social distancing and providing hand washing facilities</w:t>
            </w:r>
          </w:p>
        </w:tc>
        <w:tc>
          <w:tcPr>
            <w:tcW w:w="2977" w:type="dxa"/>
          </w:tcPr>
          <w:p w14:paraId="2BB76408" w14:textId="4657238C" w:rsidR="00797B6A" w:rsidRPr="009874A9" w:rsidRDefault="00C62230" w:rsidP="00257A62">
            <w:pPr>
              <w:pStyle w:val="NoSpacing"/>
            </w:pPr>
            <w:r>
              <w:t>To make sure tools and surfaces are cleaned between uses</w:t>
            </w:r>
          </w:p>
        </w:tc>
        <w:tc>
          <w:tcPr>
            <w:tcW w:w="1943" w:type="dxa"/>
          </w:tcPr>
          <w:p w14:paraId="3585422D" w14:textId="43086F05" w:rsidR="00797B6A" w:rsidRPr="009874A9" w:rsidRDefault="00C62230" w:rsidP="00257A62">
            <w:pPr>
              <w:pStyle w:val="NoSpacing"/>
            </w:pPr>
            <w:r>
              <w:t>Stephen Stockbridge</w:t>
            </w:r>
          </w:p>
        </w:tc>
        <w:tc>
          <w:tcPr>
            <w:tcW w:w="2086" w:type="dxa"/>
          </w:tcPr>
          <w:p w14:paraId="544885D3" w14:textId="2BC5491C" w:rsidR="00797B6A" w:rsidRPr="009874A9" w:rsidRDefault="00C62230" w:rsidP="00257A62">
            <w:pPr>
              <w:pStyle w:val="NoSpacing"/>
            </w:pPr>
            <w:r>
              <w:t xml:space="preserve">Before and after visits or classes </w:t>
            </w:r>
            <w:r w:rsidR="00B910EB">
              <w:t>–</w:t>
            </w:r>
            <w:r>
              <w:t xml:space="preserve"> ongoing</w:t>
            </w:r>
          </w:p>
        </w:tc>
        <w:tc>
          <w:tcPr>
            <w:tcW w:w="1134" w:type="dxa"/>
          </w:tcPr>
          <w:p w14:paraId="7D42C272" w14:textId="09C398D6" w:rsidR="00797B6A" w:rsidRPr="009874A9" w:rsidRDefault="00C62230" w:rsidP="00257A62">
            <w:pPr>
              <w:pStyle w:val="NoSpacing"/>
            </w:pPr>
            <w:r>
              <w:t>ongoing</w:t>
            </w:r>
          </w:p>
        </w:tc>
      </w:tr>
    </w:tbl>
    <w:p w14:paraId="73F10692" w14:textId="4F2F2C29" w:rsidR="00E97B85" w:rsidRDefault="00E97B85" w:rsidP="00E97B85"/>
    <w:p w14:paraId="5FBDF8EF" w14:textId="4A927C68" w:rsidR="00B910EB" w:rsidRDefault="00B910EB" w:rsidP="00E97B85"/>
    <w:p w14:paraId="70BB7553" w14:textId="77777777" w:rsidR="00B910EB" w:rsidRDefault="00B910EB" w:rsidP="00E97B85"/>
    <w:p w14:paraId="0096079A" w14:textId="6290DF4C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6AE5C77" w14:textId="77777777" w:rsidR="00986D6E" w:rsidRDefault="00986D6E" w:rsidP="00B910EB">
      <w:pPr>
        <w:ind w:left="0"/>
      </w:pPr>
    </w:p>
    <w:p w14:paraId="3A1DF994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C50CC" w14:textId="77777777" w:rsidR="000B7DDA" w:rsidRDefault="000B7DDA" w:rsidP="00DB39FD">
      <w:r>
        <w:separator/>
      </w:r>
    </w:p>
  </w:endnote>
  <w:endnote w:type="continuationSeparator" w:id="0">
    <w:p w14:paraId="1D4C4A40" w14:textId="77777777" w:rsidR="000B7DDA" w:rsidRDefault="000B7DDA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F2D9" w14:textId="77777777" w:rsidR="000B7DDA" w:rsidRDefault="000B7DDA" w:rsidP="00DB39FD">
      <w:r>
        <w:separator/>
      </w:r>
    </w:p>
  </w:footnote>
  <w:footnote w:type="continuationSeparator" w:id="0">
    <w:p w14:paraId="658C175D" w14:textId="77777777" w:rsidR="000B7DDA" w:rsidRDefault="000B7DDA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02A2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8552E2" wp14:editId="4AC986A9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A44E2"/>
    <w:rsid w:val="000B7DDA"/>
    <w:rsid w:val="001B348B"/>
    <w:rsid w:val="001F387D"/>
    <w:rsid w:val="00257A62"/>
    <w:rsid w:val="002622F5"/>
    <w:rsid w:val="00595C44"/>
    <w:rsid w:val="005C69AF"/>
    <w:rsid w:val="00606E0A"/>
    <w:rsid w:val="00694EDC"/>
    <w:rsid w:val="00797B6A"/>
    <w:rsid w:val="008A3C28"/>
    <w:rsid w:val="00986D6E"/>
    <w:rsid w:val="009874A9"/>
    <w:rsid w:val="00A54859"/>
    <w:rsid w:val="00B200FE"/>
    <w:rsid w:val="00B910EB"/>
    <w:rsid w:val="00C62230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D8F36"/>
  <w14:defaultImageDpi w14:val="300"/>
  <w15:docId w15:val="{5E862C05-E36A-4520-BD6B-78CBFDDA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Judith Gregory</cp:lastModifiedBy>
  <cp:revision>4</cp:revision>
  <dcterms:created xsi:type="dcterms:W3CDTF">2020-07-02T12:10:00Z</dcterms:created>
  <dcterms:modified xsi:type="dcterms:W3CDTF">2020-07-02T12:12:00Z</dcterms:modified>
</cp:coreProperties>
</file>